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9" w:rsidRDefault="00F12D6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7pt;margin-top:499.5pt;width:133pt;height:35.25pt;z-index:251658752">
            <v:textbox>
              <w:txbxContent>
                <w:p w:rsidR="00F12D69" w:rsidRDefault="00F12D69">
                  <w:r>
                    <w:t xml:space="preserve">Załącznik nr 13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7" type="#_x0000_t123" style="position:absolute;margin-left:3in;margin-top:232.5pt;width:16.5pt;height:15pt;z-index:251657728" strokecolor="red" strokeweight="2.25pt"/>
        </w:pict>
      </w:r>
      <w:r>
        <w:rPr>
          <w:noProof/>
          <w:lang w:eastAsia="pl-PL"/>
        </w:rPr>
        <w:pict>
          <v:shape id="_x0000_s1028" type="#_x0000_t123" style="position:absolute;margin-left:274.5pt;margin-top:171.75pt;width:16.5pt;height:15pt;z-index:251656704" strokecolor="red" strokeweight="2.25pt"/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66.5pt;height:541.5pt;visibility:visible">
            <v:imagedata r:id="rId4" o:title=""/>
          </v:shape>
        </w:pict>
      </w:r>
    </w:p>
    <w:sectPr w:rsidR="00F12D69" w:rsidSect="00F12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69"/>
    <w:rsid w:val="00F1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2</cp:revision>
  <dcterms:created xsi:type="dcterms:W3CDTF">2011-11-23T11:08:00Z</dcterms:created>
  <dcterms:modified xsi:type="dcterms:W3CDTF">2011-11-23T11:08:00Z</dcterms:modified>
</cp:coreProperties>
</file>