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17" w:rsidRDefault="0020181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margin-left:4in;margin-top:272.25pt;width:16.5pt;height:15pt;z-index:251657728" strokecolor="red" strokeweight="2.25pt"/>
        </w:pict>
      </w:r>
      <w:r>
        <w:rPr>
          <w:noProof/>
          <w:lang w:eastAsia="pl-PL"/>
        </w:rPr>
        <w:pict>
          <v:shape id="_x0000_s1027" type="#_x0000_t123" style="position:absolute;margin-left:332.25pt;margin-top:193.3pt;width:16.5pt;height:15pt;z-index:251656704" strokecolor="red" strokeweight="2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7pt;margin-top:499.5pt;width:133pt;height:35.25pt;z-index:251658752">
            <v:textbox>
              <w:txbxContent>
                <w:p w:rsidR="00201817" w:rsidRDefault="00201817">
                  <w:r>
                    <w:t xml:space="preserve">Załącznik nr 11 do SIWZ </w:t>
                  </w:r>
                  <w:r>
                    <w:br/>
                    <w:t>ZP.271.22.2011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i1025" type="#_x0000_t75" style="width:766.5pt;height:541.5pt;visibility:visible">
            <v:imagedata r:id="rId4" o:title=""/>
          </v:shape>
        </w:pict>
      </w:r>
    </w:p>
    <w:sectPr w:rsidR="00201817" w:rsidSect="00201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817"/>
    <w:rsid w:val="0020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>Urzad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pracownik</cp:lastModifiedBy>
  <cp:revision>2</cp:revision>
  <dcterms:created xsi:type="dcterms:W3CDTF">2011-11-23T11:05:00Z</dcterms:created>
  <dcterms:modified xsi:type="dcterms:W3CDTF">2011-11-23T11:05:00Z</dcterms:modified>
</cp:coreProperties>
</file>