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A" w:rsidRDefault="006D0D4A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271.5pt;margin-top:312.75pt;width:16.5pt;height:15pt;z-index:251657728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321pt;margin-top:219.75pt;width:16.5pt;height:15pt;z-index:25165670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58752">
            <v:textbox>
              <w:txbxContent>
                <w:p w:rsidR="006D0D4A" w:rsidRDefault="006D0D4A">
                  <w:r>
                    <w:t xml:space="preserve">Załącznik nr 8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i1025" type="#_x0000_t75" style="width:766.5pt;height:541.5pt;visibility:visible">
            <v:imagedata r:id="rId4" o:title=""/>
          </v:shape>
        </w:pict>
      </w:r>
    </w:p>
    <w:sectPr w:rsidR="006D0D4A" w:rsidSect="006D0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4A"/>
    <w:rsid w:val="006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2</cp:revision>
  <dcterms:created xsi:type="dcterms:W3CDTF">2011-11-23T11:01:00Z</dcterms:created>
  <dcterms:modified xsi:type="dcterms:W3CDTF">2011-11-23T11:01:00Z</dcterms:modified>
</cp:coreProperties>
</file>